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3A" w:rsidRPr="00431B6B" w:rsidRDefault="00795456" w:rsidP="00AC7974">
      <w:pPr>
        <w:jc w:val="both"/>
        <w:rPr>
          <w:b/>
        </w:rPr>
      </w:pPr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:rsidR="00431B6B" w:rsidRDefault="00431B6B" w:rsidP="00AC7974">
      <w:pPr>
        <w:jc w:val="both"/>
      </w:pPr>
    </w:p>
    <w:p w:rsidR="00795456" w:rsidRDefault="00795456" w:rsidP="00AC7974">
      <w:pPr>
        <w:jc w:val="both"/>
      </w:pPr>
    </w:p>
    <w:p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:rsidR="00795456" w:rsidRDefault="00795456" w:rsidP="00AC7974">
      <w:pPr>
        <w:jc w:val="both"/>
      </w:pPr>
    </w:p>
    <w:p w:rsidR="00795456" w:rsidRDefault="00795456" w:rsidP="00AC7974">
      <w:pPr>
        <w:jc w:val="both"/>
      </w:pPr>
    </w:p>
    <w:p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:rsidR="00795456" w:rsidRDefault="00795456" w:rsidP="00AC7974">
      <w:pPr>
        <w:tabs>
          <w:tab w:val="left" w:pos="6521"/>
        </w:tabs>
        <w:ind w:left="4248"/>
        <w:jc w:val="both"/>
      </w:pPr>
    </w:p>
    <w:p w:rsidR="00431B6B" w:rsidRDefault="00431B6B" w:rsidP="00AC7974">
      <w:pPr>
        <w:jc w:val="both"/>
      </w:pPr>
    </w:p>
    <w:p w:rsidR="00265308" w:rsidRDefault="00265308" w:rsidP="00AC7974">
      <w:pPr>
        <w:jc w:val="both"/>
      </w:pPr>
    </w:p>
    <w:p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:rsidR="00431B6B" w:rsidRDefault="00431B6B" w:rsidP="00AC7974">
      <w:pPr>
        <w:jc w:val="both"/>
      </w:pPr>
    </w:p>
    <w:p w:rsidR="00431B6B" w:rsidRDefault="00431B6B" w:rsidP="00AC7974">
      <w:pPr>
        <w:jc w:val="both"/>
      </w:pPr>
    </w:p>
    <w:p w:rsidR="00AC7974" w:rsidRDefault="00431B6B" w:rsidP="00AC7974">
      <w:pPr>
        <w:jc w:val="both"/>
      </w:pPr>
      <w:r w:rsidRPr="00AC7974">
        <w:t xml:space="preserve">Je soussigné, </w:t>
      </w:r>
      <w:r w:rsidR="00795456" w:rsidRPr="00AC7974">
        <w:rPr>
          <w:b/>
        </w:rPr>
        <w:t>[</w:t>
      </w:r>
      <w:r w:rsidRPr="00AC7974">
        <w:rPr>
          <w:b/>
        </w:rPr>
        <w:t>Nom de l’organisme complémentaire</w:t>
      </w:r>
      <w:r w:rsidR="00795456" w:rsidRPr="00AC7974">
        <w:rPr>
          <w:b/>
        </w:rPr>
        <w:t>]</w:t>
      </w:r>
      <w:r w:rsidR="00795456" w:rsidRPr="00AC7974">
        <w:t xml:space="preserve"> enregistré</w:t>
      </w:r>
      <w:r w:rsidRPr="00AC7974">
        <w:t xml:space="preserve"> </w:t>
      </w:r>
      <w:r w:rsidR="00795456" w:rsidRPr="00AC7974">
        <w:rPr>
          <w:b/>
        </w:rPr>
        <w:t>[Données d’enregistrement de l’organisme complémentaire]</w:t>
      </w:r>
      <w:r w:rsidRPr="00AC7974">
        <w:t>, atteste que</w:t>
      </w:r>
      <w:r w:rsidR="00AC7974" w:rsidRPr="00AC7974">
        <w:t> :</w:t>
      </w:r>
    </w:p>
    <w:p w:rsidR="00AC7974" w:rsidRPr="00AC7974" w:rsidRDefault="00AC7974" w:rsidP="00AC7974">
      <w:pPr>
        <w:jc w:val="both"/>
      </w:pPr>
    </w:p>
    <w:p w:rsidR="00AC7974" w:rsidRPr="00AC7974" w:rsidRDefault="00AC7974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[Civilité] </w:t>
      </w:r>
      <w:r w:rsidR="00795456" w:rsidRPr="00AC7974">
        <w:rPr>
          <w:rFonts w:ascii="Times New Roman" w:hAnsi="Times New Roman" w:cs="Times New Roman"/>
          <w:b/>
          <w:sz w:val="24"/>
          <w:szCs w:val="24"/>
        </w:rPr>
        <w:t>[Nom et Prénom de l’assuré]</w:t>
      </w:r>
    </w:p>
    <w:p w:rsidR="00AC7974" w:rsidRPr="00AC7974" w:rsidRDefault="00795456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4">
        <w:rPr>
          <w:rFonts w:ascii="Times New Roman" w:hAnsi="Times New Roman" w:cs="Times New Roman"/>
          <w:b/>
          <w:sz w:val="24"/>
          <w:szCs w:val="24"/>
        </w:rPr>
        <w:t>[NIR]</w:t>
      </w:r>
    </w:p>
    <w:p w:rsidR="00AC7974" w:rsidRDefault="00AC7974" w:rsidP="00AC7974">
      <w:pPr>
        <w:jc w:val="both"/>
      </w:pPr>
    </w:p>
    <w:p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:rsidR="00931737" w:rsidRDefault="00795456" w:rsidP="00AC7974">
      <w:pPr>
        <w:jc w:val="both"/>
      </w:pPr>
      <w:proofErr w:type="gramStart"/>
      <w:r w:rsidRPr="00A757C8">
        <w:t>est</w:t>
      </w:r>
      <w:proofErr w:type="gramEnd"/>
      <w:r w:rsidRPr="00A757C8">
        <w:t xml:space="preserve"> </w:t>
      </w:r>
      <w:r w:rsidR="00AC7974" w:rsidRPr="00A757C8">
        <w:t>titulaire du</w:t>
      </w:r>
      <w:r w:rsidR="00AC7974">
        <w:t xml:space="preserve"> </w:t>
      </w:r>
      <w:r w:rsidRPr="00AC7974">
        <w:rPr>
          <w:b/>
        </w:rPr>
        <w:t>[</w:t>
      </w:r>
      <w:r w:rsidR="00A757C8">
        <w:rPr>
          <w:b/>
        </w:rPr>
        <w:t>C</w:t>
      </w:r>
      <w:r w:rsidRPr="00AC7974">
        <w:rPr>
          <w:b/>
        </w:rPr>
        <w:t>ontr</w:t>
      </w:r>
      <w:r w:rsidR="00AC7974" w:rsidRPr="00AC7974">
        <w:rPr>
          <w:b/>
        </w:rPr>
        <w:t>at</w:t>
      </w:r>
      <w:r w:rsidRPr="00AC7974">
        <w:rPr>
          <w:b/>
        </w:rPr>
        <w:t xml:space="preserve"> / </w:t>
      </w:r>
      <w:r w:rsidR="00A757C8">
        <w:rPr>
          <w:b/>
        </w:rPr>
        <w:t>R</w:t>
      </w:r>
      <w:r w:rsidR="00AC7974" w:rsidRPr="00AC7974">
        <w:rPr>
          <w:b/>
        </w:rPr>
        <w:t>èglement</w:t>
      </w:r>
      <w:r w:rsidRPr="00AC7974">
        <w:rPr>
          <w:b/>
        </w:rPr>
        <w:t>]</w:t>
      </w:r>
      <w:r w:rsidR="00AC7974" w:rsidRPr="00AC7974">
        <w:t xml:space="preserve">, </w:t>
      </w:r>
      <w:r w:rsidR="00AC7974">
        <w:rPr>
          <w:b/>
        </w:rPr>
        <w:t>[Numéro du contrat]</w:t>
      </w:r>
      <w:r w:rsidR="00AC7974" w:rsidRPr="00AC7974">
        <w:t>.</w:t>
      </w:r>
      <w:r w:rsidR="00AC7974">
        <w:t xml:space="preserve"> Ce </w:t>
      </w:r>
      <w:r w:rsidR="00AC7974" w:rsidRPr="00AC7974">
        <w:rPr>
          <w:b/>
        </w:rPr>
        <w:t>[</w:t>
      </w:r>
      <w:r w:rsidR="00A757C8">
        <w:rPr>
          <w:b/>
        </w:rPr>
        <w:t>C</w:t>
      </w:r>
      <w:r w:rsidR="00AC7974" w:rsidRPr="00AC7974">
        <w:rPr>
          <w:b/>
        </w:rPr>
        <w:t>ontrat</w:t>
      </w:r>
      <w:r w:rsidR="00A757C8">
        <w:rPr>
          <w:b/>
        </w:rPr>
        <w:t xml:space="preserve"> </w:t>
      </w:r>
      <w:r w:rsidR="00AC7974" w:rsidRPr="00AC7974">
        <w:rPr>
          <w:b/>
        </w:rPr>
        <w:t>/</w:t>
      </w:r>
      <w:r w:rsidR="00A757C8">
        <w:rPr>
          <w:b/>
        </w:rPr>
        <w:t xml:space="preserve"> R</w:t>
      </w:r>
      <w:r w:rsidR="00AC7974" w:rsidRPr="00AC7974">
        <w:rPr>
          <w:b/>
        </w:rPr>
        <w:t>èglement]</w:t>
      </w:r>
      <w:r w:rsidR="00AC7974">
        <w:t xml:space="preserve"> couvre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:rsidR="00931737" w:rsidRDefault="00931737" w:rsidP="00AC7974">
      <w:pPr>
        <w:jc w:val="both"/>
      </w:pPr>
    </w:p>
    <w:p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du </w:t>
      </w:r>
      <w:r w:rsidRPr="00AC7974">
        <w:rPr>
          <w:b/>
        </w:rPr>
        <w:t>[</w:t>
      </w:r>
      <w:r w:rsidR="00235BB9">
        <w:rPr>
          <w:b/>
        </w:rPr>
        <w:t>C</w:t>
      </w:r>
      <w:r w:rsidRPr="00AC7974">
        <w:rPr>
          <w:b/>
        </w:rPr>
        <w:t xml:space="preserve">ontrat / </w:t>
      </w:r>
      <w:r w:rsidR="00235BB9">
        <w:rPr>
          <w:b/>
        </w:rPr>
        <w:t>R</w:t>
      </w:r>
      <w:r w:rsidRPr="00AC7974">
        <w:rPr>
          <w:b/>
        </w:rPr>
        <w:t>èglement]</w:t>
      </w:r>
      <w:r w:rsidRPr="00AC7974">
        <w:t xml:space="preserve">, </w:t>
      </w:r>
      <w:r>
        <w:rPr>
          <w:b/>
        </w:rPr>
        <w:t>[</w:t>
      </w:r>
      <w:r w:rsidR="00235BB9">
        <w:rPr>
          <w:b/>
        </w:rPr>
        <w:t>N</w:t>
      </w:r>
      <w:r>
        <w:rPr>
          <w:b/>
        </w:rPr>
        <w:t>uméro du contrat]</w:t>
      </w:r>
      <w:r w:rsidRPr="00AC7974">
        <w:t>.</w:t>
      </w:r>
      <w:r>
        <w:t xml:space="preserve"> Ce </w:t>
      </w:r>
      <w:r w:rsidRPr="00AC7974">
        <w:rPr>
          <w:b/>
        </w:rPr>
        <w:t>[</w:t>
      </w:r>
      <w:r>
        <w:rPr>
          <w:b/>
        </w:rPr>
        <w:t>C</w:t>
      </w:r>
      <w:r w:rsidRPr="00AC7974">
        <w:rPr>
          <w:b/>
        </w:rPr>
        <w:t>ontrat</w:t>
      </w:r>
      <w:r>
        <w:rPr>
          <w:b/>
        </w:rPr>
        <w:t xml:space="preserve"> </w:t>
      </w:r>
      <w:r w:rsidRPr="00AC7974">
        <w:rPr>
          <w:b/>
        </w:rPr>
        <w:t>/</w:t>
      </w:r>
      <w:r>
        <w:rPr>
          <w:b/>
        </w:rPr>
        <w:t xml:space="preserve"> R</w:t>
      </w:r>
      <w:r w:rsidRPr="00AC7974">
        <w:rPr>
          <w:b/>
        </w:rPr>
        <w:t>èglement]</w:t>
      </w:r>
      <w:r>
        <w:t xml:space="preserve"> couvre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</w:p>
    <w:p w:rsidR="00643352" w:rsidRDefault="00643352" w:rsidP="00AC7974">
      <w:pPr>
        <w:jc w:val="both"/>
      </w:pPr>
    </w:p>
    <w:p w:rsidR="00AC7974" w:rsidRDefault="00AC7974" w:rsidP="00AC7974">
      <w:pPr>
        <w:jc w:val="both"/>
      </w:pPr>
    </w:p>
    <w:p w:rsidR="00136628" w:rsidRPr="00136628" w:rsidRDefault="00AC7974" w:rsidP="00AC7974">
      <w:pPr>
        <w:jc w:val="both"/>
      </w:pPr>
      <w:r>
        <w:t xml:space="preserve">Cette attestation est délivrée </w:t>
      </w:r>
      <w:r w:rsidRPr="00AC7974">
        <w:t>pour servir et valoir ce que de droit</w:t>
      </w:r>
      <w:r>
        <w:t>.</w:t>
      </w:r>
    </w:p>
    <w:p w:rsidR="00643352" w:rsidRDefault="00643352" w:rsidP="00AC7974">
      <w:pPr>
        <w:jc w:val="both"/>
      </w:pPr>
    </w:p>
    <w:p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9B" w:rsidRDefault="00D8099B" w:rsidP="00E70418">
      <w:r>
        <w:separator/>
      </w:r>
    </w:p>
  </w:endnote>
  <w:endnote w:type="continuationSeparator" w:id="0">
    <w:p w:rsidR="00D8099B" w:rsidRDefault="00D8099B" w:rsidP="00E7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28" w:rsidRDefault="006A2428">
    <w:pPr>
      <w:pStyle w:val="Pieddepage"/>
      <w:jc w:val="center"/>
    </w:pPr>
  </w:p>
  <w:p w:rsidR="006A2428" w:rsidRDefault="006A24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9B" w:rsidRDefault="00D8099B" w:rsidP="00E70418">
      <w:r>
        <w:separator/>
      </w:r>
    </w:p>
  </w:footnote>
  <w:footnote w:type="continuationSeparator" w:id="0">
    <w:p w:rsidR="00D8099B" w:rsidRDefault="00D8099B" w:rsidP="00E70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linkStyles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07F2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22E0"/>
    <w:rsid w:val="00363F6F"/>
    <w:rsid w:val="0036477A"/>
    <w:rsid w:val="00365F71"/>
    <w:rsid w:val="00366590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27D3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265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934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099B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08F7-C4AF-4185-9062-EACB6211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3</TotalTime>
  <Pages>1</Pages>
  <Words>225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pherbet</cp:lastModifiedBy>
  <cp:revision>2</cp:revision>
  <cp:lastPrinted>2021-11-22T08:51:00Z</cp:lastPrinted>
  <dcterms:created xsi:type="dcterms:W3CDTF">2021-12-01T09:57:00Z</dcterms:created>
  <dcterms:modified xsi:type="dcterms:W3CDTF">2021-12-01T09:57:00Z</dcterms:modified>
</cp:coreProperties>
</file>